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C3" w:rsidRDefault="007203C3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7FC6B825" wp14:editId="05936572">
                <wp:simplePos x="0" y="0"/>
                <wp:positionH relativeFrom="page">
                  <wp:posOffset>5162550</wp:posOffset>
                </wp:positionH>
                <wp:positionV relativeFrom="margin">
                  <wp:posOffset>-342900</wp:posOffset>
                </wp:positionV>
                <wp:extent cx="2086610" cy="2714625"/>
                <wp:effectExtent l="0" t="0" r="8890" b="9525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7146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EBB" w:rsidRPr="007203C3" w:rsidRDefault="002826B0" w:rsidP="002826B0">
                            <w:pPr>
                              <w:jc w:val="center"/>
                              <w:rPr>
                                <w:rFonts w:ascii="Gadugi" w:hAnsi="Gadugi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203C3">
                              <w:rPr>
                                <w:rFonts w:ascii="Gadugi" w:hAnsi="Gadugi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“We provide a nurturing, inclusive and culturally enriched environment, where all children inspire, imagine, believe and achieve.”</w:t>
                            </w:r>
                          </w:p>
                          <w:p w:rsidR="00754EBB" w:rsidRDefault="00754EBB" w:rsidP="00754EB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03C3" w:rsidRDefault="00754EBB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Holy Cross Pre-School Nursery LTD.</w:t>
                            </w:r>
                          </w:p>
                          <w:p w:rsidR="00754EBB" w:rsidRPr="007203C3" w:rsidRDefault="00754EBB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Laburnum Drive, </w:t>
                            </w:r>
                            <w:proofErr w:type="spellStart"/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Walmley</w:t>
                            </w:r>
                            <w:proofErr w:type="spellEnd"/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Sutton </w:t>
                            </w:r>
                            <w:proofErr w:type="spellStart"/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Coldfield</w:t>
                            </w:r>
                            <w:proofErr w:type="spellEnd"/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 B76 2SP.</w:t>
                            </w:r>
                          </w:p>
                          <w:p w:rsidR="00754EBB" w:rsidRPr="007203C3" w:rsidRDefault="00754EBB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54EBB" w:rsidRPr="007203C3" w:rsidRDefault="00754EBB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Telephone: 0121 675 1191</w:t>
                            </w:r>
                          </w:p>
                          <w:p w:rsidR="00754EBB" w:rsidRPr="007203C3" w:rsidRDefault="00754EBB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Fax: 0121 675 1387</w:t>
                            </w:r>
                          </w:p>
                          <w:p w:rsidR="00754EBB" w:rsidRPr="007203C3" w:rsidRDefault="002826B0" w:rsidP="002826B0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="00754EBB" w:rsidRPr="007203C3">
                                <w:rPr>
                                  <w:rStyle w:val="Hyperlink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enquiries@holycross-preschool.com</w:t>
                              </w:r>
                            </w:hyperlink>
                            <w:r w:rsidR="00754EBB" w:rsidRPr="007203C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54EBB" w:rsidRDefault="00754EBB" w:rsidP="007203C3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B825" id="Snip Single Corner Rectangle 118" o:spid="_x0000_s1026" style="position:absolute;margin-left:406.5pt;margin-top:-27pt;width:164.3pt;height:213.7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86610,2714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" adj="-11796480,,5400" path="m,l1738835,r347775,347775l2086610,2714625,,27146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738835,0;2086610,347775;2086610,2714625;0,2714625;0,0" o:connectangles="0,0,0,0,0,0" textboxrect="0,0,2086610,2714625"/>
                <v:textbox inset="18pt,7.2pt,0,7.2pt">
                  <w:txbxContent>
                    <w:p w:rsidR="00754EBB" w:rsidRPr="007203C3" w:rsidRDefault="002826B0" w:rsidP="002826B0">
                      <w:pPr>
                        <w:jc w:val="center"/>
                        <w:rPr>
                          <w:rFonts w:ascii="Gadugi" w:hAnsi="Gadugi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203C3">
                        <w:rPr>
                          <w:rFonts w:ascii="Gadugi" w:hAnsi="Gadugi"/>
                          <w:color w:val="385623" w:themeColor="accent6" w:themeShade="80"/>
                          <w:sz w:val="20"/>
                          <w:szCs w:val="20"/>
                        </w:rPr>
                        <w:t>“We provide a nurturing, inclusive and culturally enriched environment, where all children inspire, imagine, believe and achieve.”</w:t>
                      </w:r>
                    </w:p>
                    <w:p w:rsidR="00754EBB" w:rsidRDefault="00754EBB" w:rsidP="00754EBB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203C3" w:rsidRDefault="00754EBB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Holy Cross Pre-School Nursery LTD.</w:t>
                      </w:r>
                    </w:p>
                    <w:p w:rsidR="00754EBB" w:rsidRPr="007203C3" w:rsidRDefault="00754EBB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Laburnum Drive, </w:t>
                      </w:r>
                      <w:proofErr w:type="spellStart"/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Walmley</w:t>
                      </w:r>
                      <w:proofErr w:type="spellEnd"/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Sutton </w:t>
                      </w:r>
                      <w:proofErr w:type="spellStart"/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Coldfield</w:t>
                      </w:r>
                      <w:proofErr w:type="spellEnd"/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, B76 2SP.</w:t>
                      </w:r>
                    </w:p>
                    <w:p w:rsidR="00754EBB" w:rsidRPr="007203C3" w:rsidRDefault="00754EBB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54EBB" w:rsidRPr="007203C3" w:rsidRDefault="00754EBB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Telephone: 0121 675 1191</w:t>
                      </w:r>
                    </w:p>
                    <w:p w:rsidR="00754EBB" w:rsidRPr="007203C3" w:rsidRDefault="00754EBB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Fax: 0121 675 1387</w:t>
                      </w:r>
                    </w:p>
                    <w:p w:rsidR="00754EBB" w:rsidRPr="007203C3" w:rsidRDefault="002826B0" w:rsidP="002826B0">
                      <w:pPr>
                        <w:spacing w:line="276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="00754EBB" w:rsidRPr="007203C3">
                          <w:rPr>
                            <w:rStyle w:val="Hyperlink"/>
                            <w:b/>
                            <w:color w:val="000000" w:themeColor="text1"/>
                            <w:sz w:val="18"/>
                            <w:szCs w:val="18"/>
                          </w:rPr>
                          <w:t>enquiries@holycross-preschool.com</w:t>
                        </w:r>
                      </w:hyperlink>
                      <w:r w:rsidR="00754EBB" w:rsidRPr="007203C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754EBB" w:rsidRDefault="00754EBB" w:rsidP="007203C3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A0FCF1B" wp14:editId="1B88FEA6">
            <wp:extent cx="1790700" cy="18213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 t="7896" r="7220" b="2632"/>
                    <a:stretch/>
                  </pic:blipFill>
                  <pic:spPr bwMode="auto">
                    <a:xfrm>
                      <a:off x="0" y="0"/>
                      <a:ext cx="1822188" cy="185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3C3" w:rsidRDefault="007203C3">
      <w:pPr>
        <w:rPr>
          <w:noProof/>
          <w:lang w:val="en-GB" w:eastAsia="en-GB"/>
        </w:rPr>
      </w:pPr>
    </w:p>
    <w:p w:rsidR="007203C3" w:rsidRPr="007A7921" w:rsidRDefault="007203C3" w:rsidP="007A7921">
      <w:pPr>
        <w:jc w:val="center"/>
        <w:rPr>
          <w:b/>
          <w:noProof/>
          <w:lang w:val="en-GB" w:eastAsia="en-GB"/>
        </w:rPr>
      </w:pPr>
    </w:p>
    <w:p w:rsidR="007203C3" w:rsidRPr="007A7921" w:rsidRDefault="007A7921" w:rsidP="007A7921">
      <w:pPr>
        <w:jc w:val="center"/>
        <w:rPr>
          <w:b/>
          <w:noProof/>
          <w:lang w:val="en-GB" w:eastAsia="en-GB"/>
        </w:rPr>
      </w:pPr>
      <w:r w:rsidRPr="007A7921">
        <w:rPr>
          <w:rFonts w:ascii="Comic Sans MS" w:hAnsi="Comic Sans MS"/>
          <w:b/>
          <w:color w:val="000000"/>
          <w:sz w:val="20"/>
          <w:szCs w:val="20"/>
        </w:rPr>
        <w:t>Nursery/Kids’ Club Practitioner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t>The Directors of this popular setting are seeking to appoint an enthusiastic and motivated qualified Nursery/Kids’ Club Practitioner (Level 3) to join our dedicated and hardworking Holy Cross Pre School team.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t>Working Hour</w:t>
      </w:r>
      <w:r w:rsidR="007B49E0">
        <w:rPr>
          <w:rFonts w:ascii="Comic Sans MS" w:hAnsi="Comic Sans MS"/>
          <w:color w:val="000000"/>
          <w:sz w:val="20"/>
          <w:szCs w:val="20"/>
        </w:rPr>
        <w:t>s: Full Time. Hours between 7.45</w:t>
      </w:r>
      <w:bookmarkStart w:id="0" w:name="_GoBack"/>
      <w:bookmarkEnd w:id="0"/>
      <w:r>
        <w:rPr>
          <w:rFonts w:ascii="Comic Sans MS" w:hAnsi="Comic Sans MS"/>
          <w:color w:val="000000"/>
          <w:sz w:val="20"/>
          <w:szCs w:val="20"/>
        </w:rPr>
        <w:t>am – 4.30pm Monday-Friday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t>Salary: £13,925- £16,550 per year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7A7921" w:rsidRDefault="007A7921" w:rsidP="007A792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0"/>
          <w:szCs w:val="20"/>
        </w:rPr>
        <w:t>We are looking for a proactive member of the staff team who:</w:t>
      </w:r>
    </w:p>
    <w:p w:rsidR="007A7921" w:rsidRDefault="007A7921" w:rsidP="007A79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will positively contribute to the provision of a safe, stimulating and inclusive environment in which young children are supported and encouraged to achieve their full potential both in the nursery and wraparound provision.  </w:t>
      </w:r>
    </w:p>
    <w:p w:rsidR="007A7921" w:rsidRDefault="007A7921" w:rsidP="007A792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be qualified to a minimum of a recognised Level 3 (or demonstrate equivalent knowledge, skills and experience)</w:t>
      </w:r>
    </w:p>
    <w:p w:rsidR="007A7921" w:rsidRDefault="007A7921" w:rsidP="007A792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a great passion for nature play and engaging children with the outdoors</w:t>
      </w:r>
    </w:p>
    <w:p w:rsidR="007A7921" w:rsidRDefault="007A7921" w:rsidP="007A7921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work constructively as part of a team whilst being able to demonstrate initiative</w:t>
      </w:r>
    </w:p>
    <w:p w:rsidR="007A7921" w:rsidRDefault="007A7921" w:rsidP="007A7921">
      <w:pPr>
        <w:pStyle w:val="NormalWeb"/>
        <w:numPr>
          <w:ilvl w:val="0"/>
          <w:numId w:val="2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have a good knowledge of Early Years Foundation Stage</w:t>
      </w:r>
    </w:p>
    <w:p w:rsidR="007A7921" w:rsidRDefault="007A7921" w:rsidP="007A7921">
      <w:pPr>
        <w:pStyle w:val="NormalWeb"/>
        <w:numPr>
          <w:ilvl w:val="0"/>
          <w:numId w:val="3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be an effective communicator, with good organisational skills</w:t>
      </w:r>
    </w:p>
    <w:p w:rsidR="007A7921" w:rsidRDefault="007A7921" w:rsidP="007A7921">
      <w:pPr>
        <w:pStyle w:val="NormalWeb"/>
        <w:numPr>
          <w:ilvl w:val="0"/>
          <w:numId w:val="3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will have a kind, calm and nurturing approach</w:t>
      </w:r>
    </w:p>
    <w:p w:rsidR="007A7921" w:rsidRDefault="007A7921" w:rsidP="007A7921">
      <w:pPr>
        <w:pStyle w:val="NormalWeb"/>
        <w:numPr>
          <w:ilvl w:val="0"/>
          <w:numId w:val="3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will promote good behaviour, independence and move learning forward</w:t>
      </w:r>
    </w:p>
    <w:p w:rsidR="007A7921" w:rsidRDefault="007A7921" w:rsidP="007A7921">
      <w:pPr>
        <w:pStyle w:val="NormalWeb"/>
        <w:numPr>
          <w:ilvl w:val="0"/>
          <w:numId w:val="3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will become fully involved in the wider life of the setting</w:t>
      </w:r>
    </w:p>
    <w:p w:rsidR="007A7921" w:rsidRDefault="007A7921" w:rsidP="007A7921"/>
    <w:p w:rsidR="007A7921" w:rsidRDefault="007A7921" w:rsidP="007A7921">
      <w:pPr>
        <w:pStyle w:val="NormalWeb"/>
        <w:spacing w:before="0" w:beforeAutospacing="0" w:after="0" w:afterAutospacing="0"/>
        <w:ind w:right="142"/>
      </w:pPr>
      <w:r>
        <w:rPr>
          <w:rFonts w:ascii="Comic Sans MS" w:hAnsi="Comic Sans MS"/>
          <w:color w:val="000000"/>
          <w:sz w:val="20"/>
          <w:szCs w:val="20"/>
        </w:rPr>
        <w:t>We can offer you:</w:t>
      </w:r>
    </w:p>
    <w:p w:rsidR="007A7921" w:rsidRDefault="007A7921" w:rsidP="007A7921">
      <w:pPr>
        <w:pStyle w:val="NormalWeb"/>
        <w:numPr>
          <w:ilvl w:val="0"/>
          <w:numId w:val="4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Well motivated happy children who love to come to nursery and Kids’ Club and are excited about learning </w:t>
      </w:r>
    </w:p>
    <w:p w:rsidR="007A7921" w:rsidRDefault="007A7921" w:rsidP="007A7921">
      <w:pPr>
        <w:pStyle w:val="NormalWeb"/>
        <w:numPr>
          <w:ilvl w:val="0"/>
          <w:numId w:val="4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 committed and supportive environment where you will be encouraged to develop your career </w:t>
      </w:r>
    </w:p>
    <w:p w:rsidR="007A7921" w:rsidRDefault="007A7921" w:rsidP="007A7921">
      <w:pPr>
        <w:pStyle w:val="NormalWeb"/>
        <w:numPr>
          <w:ilvl w:val="0"/>
          <w:numId w:val="4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The opportunity of being part of a dynamic, professional friendly team</w:t>
      </w:r>
    </w:p>
    <w:p w:rsidR="007A7921" w:rsidRDefault="007A7921" w:rsidP="007A7921">
      <w:pPr>
        <w:pStyle w:val="NormalWeb"/>
        <w:numPr>
          <w:ilvl w:val="0"/>
          <w:numId w:val="4"/>
        </w:numPr>
        <w:spacing w:before="0" w:beforeAutospacing="0" w:after="0" w:afterAutospacing="0"/>
        <w:ind w:left="360" w:right="142"/>
        <w:textAlignment w:val="baselin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Strong links with the Primary school, supportive parents and Directors and support from St John Paul II Multi Academy</w:t>
      </w:r>
    </w:p>
    <w:p w:rsidR="007A7921" w:rsidRDefault="007A7921" w:rsidP="007A7921">
      <w:pPr>
        <w:pStyle w:val="NormalWeb"/>
        <w:spacing w:before="0" w:beforeAutospacing="0" w:after="0" w:afterAutospacing="0"/>
        <w:ind w:right="142"/>
        <w:rPr>
          <w:rFonts w:ascii="Comic Sans MS" w:hAnsi="Comic Sans MS"/>
          <w:color w:val="000000"/>
          <w:sz w:val="20"/>
          <w:szCs w:val="20"/>
        </w:rPr>
      </w:pPr>
    </w:p>
    <w:p w:rsidR="007A7921" w:rsidRDefault="007A7921" w:rsidP="007A7921">
      <w:pPr>
        <w:pStyle w:val="NormalWeb"/>
        <w:spacing w:before="0" w:beforeAutospacing="0" w:after="0" w:afterAutospacing="0"/>
        <w:ind w:right="142"/>
      </w:pPr>
      <w:r>
        <w:rPr>
          <w:rFonts w:ascii="Comic Sans MS" w:hAnsi="Comic Sans MS"/>
          <w:color w:val="000000"/>
          <w:sz w:val="20"/>
          <w:szCs w:val="20"/>
        </w:rPr>
        <w:t>Application Packs are available by emailing:</w:t>
      </w:r>
    </w:p>
    <w:p w:rsidR="007A7921" w:rsidRDefault="007A7921" w:rsidP="007A7921"/>
    <w:p w:rsidR="007A7921" w:rsidRDefault="007B49E0" w:rsidP="007A7921">
      <w:pPr>
        <w:pStyle w:val="NormalWeb"/>
        <w:spacing w:before="0" w:beforeAutospacing="0" w:after="0" w:afterAutospacing="0"/>
        <w:ind w:right="142"/>
        <w:rPr>
          <w:rFonts w:ascii="Comic Sans MS" w:hAnsi="Comic Sans MS"/>
          <w:color w:val="000000"/>
          <w:sz w:val="20"/>
          <w:szCs w:val="20"/>
        </w:rPr>
      </w:pPr>
      <w:hyperlink r:id="rId8" w:history="1">
        <w:r w:rsidR="007A7921" w:rsidRPr="00384048">
          <w:rPr>
            <w:rStyle w:val="Hyperlink"/>
            <w:rFonts w:ascii="Comic Sans MS" w:hAnsi="Comic Sans MS"/>
            <w:sz w:val="20"/>
            <w:szCs w:val="20"/>
          </w:rPr>
          <w:t>hr@sjp2.net</w:t>
        </w:r>
      </w:hyperlink>
    </w:p>
    <w:p w:rsidR="007A7921" w:rsidRDefault="007A7921" w:rsidP="007A7921">
      <w:pPr>
        <w:pStyle w:val="NormalWeb"/>
        <w:spacing w:before="0" w:beforeAutospacing="0" w:after="0" w:afterAutospacing="0"/>
        <w:ind w:right="142"/>
      </w:pPr>
    </w:p>
    <w:p w:rsidR="007A7921" w:rsidRDefault="007A7921" w:rsidP="007A7921">
      <w:pPr>
        <w:pStyle w:val="NormalWeb"/>
        <w:spacing w:before="0" w:beforeAutospacing="0" w:after="0" w:afterAutospacing="0"/>
        <w:ind w:right="142"/>
      </w:pPr>
      <w:r>
        <w:rPr>
          <w:rFonts w:ascii="Comic Sans MS" w:hAnsi="Comic Sans MS"/>
          <w:color w:val="000000"/>
          <w:sz w:val="20"/>
          <w:szCs w:val="20"/>
        </w:rPr>
        <w:t xml:space="preserve">Closing date: </w:t>
      </w:r>
    </w:p>
    <w:p w:rsidR="007203C3" w:rsidRDefault="007A7921" w:rsidP="007A7921">
      <w:pPr>
        <w:pStyle w:val="NormalWeb"/>
        <w:spacing w:before="0" w:beforeAutospacing="0" w:after="0" w:afterAutospacing="0"/>
        <w:ind w:right="142"/>
        <w:rPr>
          <w:noProof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Interview date: </w:t>
      </w:r>
    </w:p>
    <w:p w:rsidR="007203C3" w:rsidRDefault="007203C3">
      <w:pPr>
        <w:rPr>
          <w:noProof/>
          <w:lang w:val="en-GB" w:eastAsia="en-GB"/>
        </w:rPr>
      </w:pPr>
    </w:p>
    <w:p w:rsidR="00E37C17" w:rsidRDefault="007203C3" w:rsidP="007203C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72CEBFD5" wp14:editId="00A25448">
            <wp:extent cx="561975" cy="561975"/>
            <wp:effectExtent l="0" t="0" r="9525" b="9525"/>
            <wp:docPr id="4" name="Picture 4" descr="Larwood School - #2 DECEMBER 2019 - Ofsted: The RESULTS!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wood School - #2 DECEMBER 2019 - Ofsted: The RESULTS!..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C17" w:rsidSect="007D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272"/>
    <w:multiLevelType w:val="multilevel"/>
    <w:tmpl w:val="D7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6AD"/>
    <w:multiLevelType w:val="multilevel"/>
    <w:tmpl w:val="08D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6180"/>
    <w:multiLevelType w:val="multilevel"/>
    <w:tmpl w:val="743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6409D"/>
    <w:multiLevelType w:val="multilevel"/>
    <w:tmpl w:val="F8D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D"/>
    <w:rsid w:val="002826B0"/>
    <w:rsid w:val="007203C3"/>
    <w:rsid w:val="00754EBB"/>
    <w:rsid w:val="007A7921"/>
    <w:rsid w:val="007B49E0"/>
    <w:rsid w:val="007D7B3D"/>
    <w:rsid w:val="00AA2AB3"/>
    <w:rsid w:val="00AB485A"/>
    <w:rsid w:val="00E37C17"/>
    <w:rsid w:val="00E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746A"/>
  <w15:chartTrackingRefBased/>
  <w15:docId w15:val="{E54477A5-F017-41C5-8A68-F1E67FD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B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D7B3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7B3D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7D7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5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A792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jp2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holycross-prescho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quiries@holycross-presch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1922E1D1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Mary and John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Osborne</dc:creator>
  <cp:keywords/>
  <dc:description/>
  <cp:lastModifiedBy>Zara Osborne</cp:lastModifiedBy>
  <cp:revision>2</cp:revision>
  <cp:lastPrinted>2021-06-25T08:19:00Z</cp:lastPrinted>
  <dcterms:created xsi:type="dcterms:W3CDTF">2021-11-05T12:09:00Z</dcterms:created>
  <dcterms:modified xsi:type="dcterms:W3CDTF">2021-11-05T12:09:00Z</dcterms:modified>
</cp:coreProperties>
</file>